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CB" w:rsidRPr="00593520" w:rsidRDefault="00C113CB" w:rsidP="00D81802">
      <w:pPr>
        <w:spacing w:line="440" w:lineRule="exact"/>
        <w:rPr>
          <w:rFonts w:ascii="黑体" w:eastAsia="黑体"/>
          <w:sz w:val="32"/>
          <w:szCs w:val="32"/>
        </w:rPr>
      </w:pPr>
      <w:r w:rsidRPr="00593520">
        <w:rPr>
          <w:rFonts w:ascii="黑体" w:eastAsia="黑体" w:hint="eastAsia"/>
          <w:sz w:val="32"/>
          <w:szCs w:val="32"/>
        </w:rPr>
        <w:t>附件</w:t>
      </w:r>
      <w:r w:rsidRPr="00593520">
        <w:rPr>
          <w:rFonts w:ascii="黑体" w:eastAsia="黑体"/>
          <w:sz w:val="32"/>
          <w:szCs w:val="32"/>
        </w:rPr>
        <w:t>1</w:t>
      </w:r>
    </w:p>
    <w:p w:rsidR="00C113CB" w:rsidRPr="00317B97" w:rsidRDefault="00C113CB" w:rsidP="00317B97">
      <w:pPr>
        <w:spacing w:line="4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参加职业技能评价承诺书</w:t>
      </w:r>
    </w:p>
    <w:p w:rsidR="00C113CB" w:rsidRPr="00356672" w:rsidRDefault="00C113CB" w:rsidP="007A6916">
      <w:pPr>
        <w:spacing w:line="500" w:lineRule="exact"/>
        <w:rPr>
          <w:rFonts w:ascii="仿宋_GB2312" w:eastAsia="仿宋_GB2312" w:hAnsi="仿宋" w:cs="宋体"/>
          <w:spacing w:val="-6"/>
          <w:sz w:val="28"/>
          <w:szCs w:val="28"/>
        </w:rPr>
      </w:pPr>
      <w:r w:rsidRPr="00356672">
        <w:rPr>
          <w:rFonts w:ascii="仿宋_GB2312" w:eastAsia="仿宋_GB2312" w:hAnsi="仿宋" w:cs="黑体" w:hint="eastAsia"/>
          <w:spacing w:val="-6"/>
          <w:sz w:val="28"/>
          <w:szCs w:val="28"/>
        </w:rPr>
        <w:t>姓名：</w:t>
      </w:r>
      <w:r w:rsidRPr="00356672">
        <w:rPr>
          <w:rFonts w:ascii="仿宋_GB2312" w:eastAsia="仿宋_GB2312" w:hAnsi="仿宋" w:cs="黑体"/>
          <w:spacing w:val="-6"/>
          <w:sz w:val="28"/>
          <w:szCs w:val="28"/>
          <w:u w:val="single"/>
        </w:rPr>
        <w:t xml:space="preserve">               </w:t>
      </w:r>
      <w:r w:rsidRPr="00356672">
        <w:rPr>
          <w:rFonts w:ascii="仿宋_GB2312" w:eastAsia="仿宋_GB2312" w:hAnsi="仿宋" w:cs="黑体" w:hint="eastAsia"/>
          <w:spacing w:val="-6"/>
          <w:sz w:val="28"/>
          <w:szCs w:val="28"/>
        </w:rPr>
        <w:t>；性别：</w:t>
      </w:r>
      <w:r w:rsidRPr="00356672">
        <w:rPr>
          <w:rFonts w:ascii="仿宋_GB2312" w:eastAsia="仿宋_GB2312" w:hAnsi="仿宋" w:cs="宋体" w:hint="eastAsia"/>
          <w:spacing w:val="-6"/>
          <w:sz w:val="28"/>
          <w:szCs w:val="28"/>
        </w:rPr>
        <w:t>□男</w:t>
      </w:r>
      <w:r w:rsidRPr="00356672">
        <w:rPr>
          <w:rFonts w:ascii="仿宋_GB2312" w:eastAsia="仿宋_GB2312" w:hAnsi="仿宋" w:cs="宋体"/>
          <w:spacing w:val="-6"/>
          <w:sz w:val="28"/>
          <w:szCs w:val="28"/>
        </w:rPr>
        <w:t xml:space="preserve">  </w:t>
      </w:r>
      <w:r w:rsidRPr="00356672">
        <w:rPr>
          <w:rFonts w:ascii="仿宋_GB2312" w:eastAsia="仿宋_GB2312" w:hAnsi="仿宋" w:cs="宋体" w:hint="eastAsia"/>
          <w:spacing w:val="-6"/>
          <w:sz w:val="28"/>
          <w:szCs w:val="28"/>
        </w:rPr>
        <w:t>□女；</w:t>
      </w:r>
    </w:p>
    <w:p w:rsidR="00C113CB" w:rsidRPr="00356672" w:rsidRDefault="00C113CB" w:rsidP="007A6916">
      <w:pPr>
        <w:spacing w:line="500" w:lineRule="exact"/>
        <w:rPr>
          <w:rFonts w:ascii="仿宋_GB2312" w:eastAsia="仿宋_GB2312" w:hAnsi="仿宋" w:cs="黑体"/>
          <w:spacing w:val="-6"/>
          <w:sz w:val="28"/>
          <w:szCs w:val="28"/>
        </w:rPr>
      </w:pPr>
      <w:r w:rsidRPr="00356672">
        <w:rPr>
          <w:rFonts w:ascii="仿宋_GB2312" w:eastAsia="仿宋_GB2312" w:hAnsi="仿宋" w:cs="黑体" w:hint="eastAsia"/>
          <w:spacing w:val="-6"/>
          <w:sz w:val="28"/>
          <w:szCs w:val="28"/>
        </w:rPr>
        <w:t>身份证号：</w:t>
      </w:r>
      <w:r w:rsidRPr="00356672">
        <w:rPr>
          <w:rFonts w:ascii="仿宋_GB2312" w:eastAsia="仿宋_GB2312" w:hAnsi="仿宋" w:cs="黑体"/>
          <w:spacing w:val="-6"/>
          <w:sz w:val="28"/>
          <w:szCs w:val="28"/>
          <w:u w:val="single"/>
        </w:rPr>
        <w:t xml:space="preserve">                              </w:t>
      </w:r>
      <w:r w:rsidRPr="00356672">
        <w:rPr>
          <w:rFonts w:ascii="仿宋_GB2312" w:eastAsia="仿宋_GB2312" w:hAnsi="仿宋" w:cs="黑体" w:hint="eastAsia"/>
          <w:spacing w:val="-6"/>
          <w:sz w:val="28"/>
          <w:szCs w:val="28"/>
        </w:rPr>
        <w:t>；</w:t>
      </w:r>
    </w:p>
    <w:p w:rsidR="00C113CB" w:rsidRPr="00356672" w:rsidRDefault="00C113CB" w:rsidP="007A6916">
      <w:pPr>
        <w:spacing w:line="500" w:lineRule="exact"/>
        <w:rPr>
          <w:rFonts w:ascii="仿宋_GB2312" w:eastAsia="仿宋_GB2312" w:hAnsi="仿宋" w:cs="黑体"/>
          <w:spacing w:val="-6"/>
          <w:sz w:val="28"/>
          <w:szCs w:val="28"/>
          <w:u w:val="single"/>
        </w:rPr>
      </w:pPr>
      <w:r w:rsidRPr="00356672">
        <w:rPr>
          <w:rFonts w:ascii="仿宋_GB2312" w:eastAsia="仿宋_GB2312" w:hAnsi="仿宋" w:cs="黑体" w:hint="eastAsia"/>
          <w:spacing w:val="-6"/>
          <w:sz w:val="28"/>
          <w:szCs w:val="28"/>
        </w:rPr>
        <w:t>当前详细住址：</w:t>
      </w:r>
      <w:r w:rsidRPr="00356672">
        <w:rPr>
          <w:rFonts w:ascii="仿宋_GB2312" w:eastAsia="仿宋_GB2312" w:hAnsi="仿宋" w:cs="黑体"/>
          <w:spacing w:val="-6"/>
          <w:sz w:val="28"/>
          <w:szCs w:val="28"/>
        </w:rPr>
        <w:t xml:space="preserve"> </w:t>
      </w:r>
      <w:r w:rsidRPr="00356672">
        <w:rPr>
          <w:rFonts w:ascii="仿宋_GB2312" w:eastAsia="仿宋_GB2312" w:hAnsi="仿宋" w:cs="黑体"/>
          <w:spacing w:val="-6"/>
          <w:sz w:val="28"/>
          <w:szCs w:val="28"/>
          <w:u w:val="single"/>
        </w:rPr>
        <w:t xml:space="preserve">                                                   </w:t>
      </w:r>
    </w:p>
    <w:p w:rsidR="00C113CB" w:rsidRPr="00356672" w:rsidRDefault="00C113CB" w:rsidP="007A6916">
      <w:pPr>
        <w:spacing w:line="500" w:lineRule="exact"/>
        <w:rPr>
          <w:rFonts w:ascii="仿宋_GB2312" w:eastAsia="仿宋_GB2312" w:hAnsi="仿宋" w:cs="宋体"/>
          <w:spacing w:val="-6"/>
          <w:sz w:val="28"/>
          <w:szCs w:val="28"/>
        </w:rPr>
      </w:pPr>
      <w:r w:rsidRPr="00356672">
        <w:rPr>
          <w:rFonts w:ascii="仿宋_GB2312" w:eastAsia="仿宋_GB2312" w:hAnsi="仿宋" w:cs="宋体" w:hint="eastAsia"/>
          <w:spacing w:val="-6"/>
          <w:sz w:val="28"/>
          <w:szCs w:val="28"/>
        </w:rPr>
        <w:t>参加鉴定职业：</w:t>
      </w:r>
      <w:r w:rsidRPr="004638BA">
        <w:rPr>
          <w:rFonts w:ascii="仿宋_GB2312" w:eastAsia="仿宋_GB2312" w:hAnsi="仿宋" w:cs="宋体" w:hint="eastAsia"/>
          <w:spacing w:val="-6"/>
          <w:sz w:val="28"/>
          <w:szCs w:val="28"/>
          <w:u w:val="single"/>
        </w:rPr>
        <w:t>企业人力资源管理师</w:t>
      </w:r>
      <w:r>
        <w:rPr>
          <w:rFonts w:ascii="仿宋_GB2312" w:eastAsia="仿宋_GB2312" w:hAnsi="仿宋" w:cs="宋体"/>
          <w:spacing w:val="-6"/>
          <w:sz w:val="28"/>
          <w:szCs w:val="28"/>
          <w:u w:val="single"/>
        </w:rPr>
        <w:t xml:space="preserve"> </w:t>
      </w:r>
      <w:r w:rsidRPr="00356672">
        <w:rPr>
          <w:rFonts w:ascii="仿宋_GB2312" w:eastAsia="仿宋_GB2312" w:hAnsi="仿宋" w:cs="宋体"/>
          <w:spacing w:val="-6"/>
          <w:sz w:val="28"/>
          <w:szCs w:val="28"/>
        </w:rPr>
        <w:t xml:space="preserve"> </w:t>
      </w:r>
      <w:r>
        <w:rPr>
          <w:rFonts w:ascii="仿宋_GB2312" w:eastAsia="仿宋_GB2312" w:hAnsi="仿宋" w:cs="宋体"/>
          <w:spacing w:val="-6"/>
          <w:sz w:val="28"/>
          <w:szCs w:val="28"/>
        </w:rPr>
        <w:t xml:space="preserve">  </w:t>
      </w:r>
      <w:r w:rsidRPr="00356672">
        <w:rPr>
          <w:rFonts w:ascii="仿宋_GB2312" w:eastAsia="仿宋_GB2312" w:hAnsi="仿宋" w:cs="宋体" w:hint="eastAsia"/>
          <w:spacing w:val="-6"/>
          <w:sz w:val="28"/>
          <w:szCs w:val="28"/>
        </w:rPr>
        <w:t>等级</w:t>
      </w:r>
      <w:r>
        <w:rPr>
          <w:rFonts w:ascii="仿宋_GB2312" w:eastAsia="仿宋_GB2312" w:hAnsi="仿宋" w:cs="宋体" w:hint="eastAsia"/>
          <w:spacing w:val="-6"/>
          <w:sz w:val="28"/>
          <w:szCs w:val="28"/>
        </w:rPr>
        <w:t>：</w:t>
      </w:r>
      <w:r w:rsidRPr="004638BA">
        <w:rPr>
          <w:rFonts w:ascii="仿宋_GB2312" w:eastAsia="仿宋_GB2312" w:hAnsi="仿宋" w:cs="宋体"/>
          <w:spacing w:val="-6"/>
          <w:sz w:val="28"/>
          <w:szCs w:val="28"/>
          <w:u w:val="single"/>
        </w:rPr>
        <w:t xml:space="preserve">       </w:t>
      </w:r>
    </w:p>
    <w:p w:rsidR="00C113CB" w:rsidRPr="00356672" w:rsidRDefault="00C113CB" w:rsidP="007A6916">
      <w:pPr>
        <w:spacing w:line="600" w:lineRule="exact"/>
        <w:rPr>
          <w:rFonts w:ascii="仿宋_GB2312" w:eastAsia="仿宋_GB2312" w:hAnsi="仿宋" w:cs="宋体"/>
          <w:spacing w:val="-6"/>
          <w:sz w:val="28"/>
          <w:szCs w:val="28"/>
        </w:rPr>
      </w:pPr>
      <w:r w:rsidRPr="00356672">
        <w:rPr>
          <w:rFonts w:ascii="仿宋_GB2312" w:eastAsia="仿宋_GB2312" w:hAnsi="仿宋" w:cs="宋体" w:hint="eastAsia"/>
          <w:spacing w:val="-6"/>
          <w:sz w:val="28"/>
          <w:szCs w:val="28"/>
        </w:rPr>
        <w:t>当前所持</w:t>
      </w:r>
      <w:r>
        <w:rPr>
          <w:rFonts w:ascii="仿宋_GB2312" w:eastAsia="仿宋_GB2312" w:hAnsi="仿宋" w:cs="宋体" w:hint="eastAsia"/>
          <w:spacing w:val="-6"/>
          <w:sz w:val="28"/>
          <w:szCs w:val="28"/>
        </w:rPr>
        <w:t>山东省</w:t>
      </w:r>
      <w:r w:rsidRPr="00356672">
        <w:rPr>
          <w:rFonts w:ascii="仿宋_GB2312" w:eastAsia="仿宋_GB2312" w:hAnsi="仿宋" w:cs="宋体" w:hint="eastAsia"/>
          <w:spacing w:val="-6"/>
          <w:sz w:val="28"/>
          <w:szCs w:val="28"/>
        </w:rPr>
        <w:t>健康码颜色：□绿色</w:t>
      </w:r>
      <w:r w:rsidRPr="00356672">
        <w:rPr>
          <w:rFonts w:ascii="仿宋_GB2312" w:eastAsia="仿宋_GB2312" w:hAnsi="仿宋" w:cs="宋体"/>
          <w:spacing w:val="-6"/>
          <w:sz w:val="28"/>
          <w:szCs w:val="28"/>
        </w:rPr>
        <w:t xml:space="preserve">   </w:t>
      </w:r>
      <w:r w:rsidRPr="00356672">
        <w:rPr>
          <w:rFonts w:ascii="仿宋_GB2312" w:eastAsia="仿宋_GB2312" w:hAnsi="仿宋" w:cs="宋体" w:hint="eastAsia"/>
          <w:spacing w:val="-6"/>
          <w:sz w:val="28"/>
          <w:szCs w:val="28"/>
        </w:rPr>
        <w:t>□黄色</w:t>
      </w:r>
      <w:r w:rsidRPr="00356672">
        <w:rPr>
          <w:rFonts w:ascii="仿宋_GB2312" w:eastAsia="仿宋_GB2312" w:hAnsi="仿宋" w:cs="宋体"/>
          <w:spacing w:val="-6"/>
          <w:sz w:val="28"/>
          <w:szCs w:val="28"/>
        </w:rPr>
        <w:t xml:space="preserve">  </w:t>
      </w:r>
      <w:r w:rsidRPr="00356672">
        <w:rPr>
          <w:rFonts w:ascii="仿宋_GB2312" w:eastAsia="仿宋_GB2312" w:hAnsi="仿宋" w:cs="宋体" w:hint="eastAsia"/>
          <w:spacing w:val="-6"/>
          <w:sz w:val="28"/>
          <w:szCs w:val="28"/>
        </w:rPr>
        <w:t>□红色</w:t>
      </w:r>
      <w:r w:rsidRPr="00356672">
        <w:rPr>
          <w:rFonts w:ascii="仿宋_GB2312" w:eastAsia="仿宋_GB2312" w:hAnsi="仿宋" w:cs="宋体"/>
          <w:spacing w:val="-6"/>
          <w:sz w:val="28"/>
          <w:szCs w:val="28"/>
        </w:rPr>
        <w:t xml:space="preserve">   </w:t>
      </w:r>
    </w:p>
    <w:p w:rsidR="00C113CB" w:rsidRDefault="00C113CB" w:rsidP="00593520">
      <w:pPr>
        <w:spacing w:line="600" w:lineRule="exact"/>
        <w:ind w:firstLineChars="200" w:firstLine="31680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本人按参加职业技能评价活动有关要求，为实现疫情联防联控，群防群控，作出如下承诺</w:t>
      </w:r>
      <w:r>
        <w:rPr>
          <w:rFonts w:ascii="仿宋_GB2312" w:eastAsia="仿宋_GB2312" w:hAnsi="仿宋_GB2312" w:cs="仿宋_GB2312"/>
          <w:sz w:val="28"/>
        </w:rPr>
        <w:t>:</w:t>
      </w:r>
    </w:p>
    <w:p w:rsidR="00C113CB" w:rsidRDefault="00C113CB" w:rsidP="00593520">
      <w:pPr>
        <w:spacing w:line="600" w:lineRule="exact"/>
        <w:ind w:firstLineChars="200" w:firstLine="31680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一、本人</w:t>
      </w:r>
      <w:r>
        <w:rPr>
          <w:rFonts w:ascii="仿宋_GB2312" w:eastAsia="仿宋_GB2312" w:hAnsi="仿宋_GB2312" w:cs="仿宋_GB2312"/>
          <w:sz w:val="28"/>
        </w:rPr>
        <w:t>14</w:t>
      </w:r>
      <w:r>
        <w:rPr>
          <w:rFonts w:ascii="仿宋_GB2312" w:eastAsia="仿宋_GB2312" w:hAnsi="仿宋_GB2312" w:cs="仿宋_GB2312" w:hint="eastAsia"/>
          <w:sz w:val="28"/>
        </w:rPr>
        <w:t>天内无发热、持续干咳、乏力、呼吸</w:t>
      </w:r>
      <w:r>
        <w:rPr>
          <w:rFonts w:ascii="宋体" w:hAnsi="宋体" w:cs="宋体" w:hint="eastAsia"/>
          <w:sz w:val="28"/>
        </w:rPr>
        <w:t>困难</w:t>
      </w:r>
      <w:r>
        <w:rPr>
          <w:rFonts w:ascii="仿宋_GB2312" w:eastAsia="仿宋_GB2312" w:hAnsi="仿宋_GB2312" w:cs="仿宋_GB2312" w:hint="eastAsia"/>
          <w:sz w:val="28"/>
        </w:rPr>
        <w:t>等符合病毒感染的症状。</w:t>
      </w:r>
    </w:p>
    <w:p w:rsidR="00C113CB" w:rsidRDefault="00C113CB" w:rsidP="00593520">
      <w:pPr>
        <w:spacing w:line="600" w:lineRule="exact"/>
        <w:ind w:firstLineChars="200" w:firstLine="31680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二、本人愿意配合体温检测等鉴定现场防疫工作，并严格遵守疫情防控工作要求</w:t>
      </w:r>
      <w:r>
        <w:rPr>
          <w:rFonts w:ascii="仿宋_GB2312" w:eastAsia="仿宋_GB2312" w:hAnsi="仿宋_GB2312" w:cs="仿宋_GB2312"/>
          <w:sz w:val="28"/>
        </w:rPr>
        <w:t>,</w:t>
      </w:r>
      <w:r>
        <w:rPr>
          <w:rFonts w:ascii="仿宋_GB2312" w:eastAsia="仿宋_GB2312" w:hAnsi="仿宋_GB2312" w:cs="仿宋_GB2312" w:hint="eastAsia"/>
          <w:sz w:val="28"/>
        </w:rPr>
        <w:t>执行政府防止疫情传染和传播的措施。</w:t>
      </w:r>
    </w:p>
    <w:p w:rsidR="00C113CB" w:rsidRPr="00612834" w:rsidRDefault="00C113CB" w:rsidP="00593520">
      <w:pPr>
        <w:spacing w:line="600" w:lineRule="exact"/>
        <w:ind w:firstLineChars="200" w:firstLine="316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</w:rPr>
        <w:t>三、</w:t>
      </w:r>
      <w:r w:rsidRPr="00612834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本人将加强防疫知识学习，避免前往疫情中高风险地区，</w:t>
      </w:r>
      <w:r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考前</w:t>
      </w:r>
      <w:r w:rsidRPr="00612834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主动减少外出和不必要的聚集、人员接触。考前</w:t>
      </w:r>
      <w:r w:rsidRPr="00612834">
        <w:rPr>
          <w:rFonts w:ascii="仿宋_GB2312" w:eastAsia="仿宋_GB2312" w:hAnsi="微软雅黑" w:cs="宋体"/>
          <w:color w:val="000000"/>
          <w:kern w:val="0"/>
          <w:sz w:val="28"/>
          <w:szCs w:val="28"/>
        </w:rPr>
        <w:t>14</w:t>
      </w:r>
      <w:r w:rsidRPr="00612834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天开始每日自觉进行体温测量、记录及健康状况监测。</w:t>
      </w:r>
    </w:p>
    <w:p w:rsidR="00C113CB" w:rsidRDefault="00C113CB" w:rsidP="00593520">
      <w:pPr>
        <w:spacing w:line="600" w:lineRule="exact"/>
        <w:ind w:firstLineChars="200" w:firstLine="31680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四</w:t>
      </w:r>
      <w:r w:rsidRPr="00612834">
        <w:rPr>
          <w:rFonts w:ascii="仿宋_GB2312" w:eastAsia="仿宋_GB2312" w:hAnsi="仿宋_GB2312" w:cs="仿宋_GB2312" w:hint="eastAsia"/>
          <w:sz w:val="28"/>
          <w:szCs w:val="28"/>
        </w:rPr>
        <w:t>、本人提交的健承诺内容完全属实</w:t>
      </w:r>
      <w:r w:rsidRPr="00612834">
        <w:rPr>
          <w:rFonts w:ascii="仿宋_GB2312" w:eastAsia="仿宋_GB2312" w:hAnsi="仿宋_GB2312" w:cs="仿宋_GB2312"/>
          <w:sz w:val="28"/>
          <w:szCs w:val="28"/>
        </w:rPr>
        <w:t>,</w:t>
      </w:r>
      <w:r w:rsidRPr="00612834">
        <w:rPr>
          <w:rFonts w:ascii="仿宋_GB2312" w:eastAsia="仿宋_GB2312" w:hAnsi="仿宋_GB2312" w:cs="仿宋_GB2312" w:hint="eastAsia"/>
          <w:sz w:val="28"/>
          <w:szCs w:val="28"/>
        </w:rPr>
        <w:t>如因本人瞒报、谎报、乱报或伪造信息等造成的后果由我本人负责，愿意承担一切法律责</w:t>
      </w:r>
      <w:r>
        <w:rPr>
          <w:rFonts w:ascii="仿宋_GB2312" w:eastAsia="仿宋_GB2312" w:hAnsi="仿宋_GB2312" w:cs="仿宋_GB2312" w:hint="eastAsia"/>
          <w:sz w:val="28"/>
        </w:rPr>
        <w:t>任。</w:t>
      </w:r>
    </w:p>
    <w:p w:rsidR="00C113CB" w:rsidRDefault="00C113CB" w:rsidP="00593520">
      <w:pPr>
        <w:ind w:firstLineChars="200" w:firstLine="31680"/>
        <w:rPr>
          <w:rFonts w:ascii="仿宋_GB2312" w:eastAsia="仿宋_GB2312" w:hAnsi="仿宋_GB2312" w:cs="仿宋_GB2312"/>
          <w:sz w:val="28"/>
        </w:rPr>
      </w:pPr>
    </w:p>
    <w:p w:rsidR="00C113CB" w:rsidRDefault="00C113CB" w:rsidP="00593520">
      <w:pPr>
        <w:ind w:firstLineChars="200" w:firstLine="31680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承诺人</w:t>
      </w:r>
      <w:r>
        <w:rPr>
          <w:rFonts w:ascii="仿宋_GB2312" w:eastAsia="仿宋_GB2312" w:hAnsi="仿宋_GB2312" w:cs="仿宋_GB2312"/>
          <w:sz w:val="28"/>
        </w:rPr>
        <w:t>:</w:t>
      </w:r>
    </w:p>
    <w:p w:rsidR="00C113CB" w:rsidRDefault="00C113CB" w:rsidP="00593520">
      <w:pPr>
        <w:ind w:firstLineChars="200" w:firstLine="31680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本人手机号码：</w:t>
      </w:r>
      <w:r>
        <w:rPr>
          <w:rFonts w:ascii="仿宋_GB2312" w:eastAsia="仿宋_GB2312" w:hAnsi="仿宋_GB2312" w:cs="仿宋_GB2312"/>
          <w:sz w:val="28"/>
        </w:rPr>
        <w:t xml:space="preserve">              </w:t>
      </w:r>
    </w:p>
    <w:p w:rsidR="00C113CB" w:rsidRDefault="00C113CB" w:rsidP="00317B97">
      <w:pPr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/>
          <w:sz w:val="28"/>
        </w:rPr>
        <w:t xml:space="preserve"> </w:t>
      </w:r>
    </w:p>
    <w:p w:rsidR="00C113CB" w:rsidRPr="00F33740" w:rsidRDefault="00C113CB" w:rsidP="00691CF1">
      <w:pPr>
        <w:ind w:firstLineChars="1400" w:firstLine="31680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/>
          <w:sz w:val="28"/>
        </w:rPr>
        <w:t xml:space="preserve"> 2020</w:t>
      </w:r>
      <w:r>
        <w:rPr>
          <w:rFonts w:ascii="仿宋_GB2312" w:eastAsia="仿宋_GB2312" w:hAnsi="仿宋_GB2312" w:cs="仿宋_GB2312" w:hint="eastAsia"/>
          <w:sz w:val="28"/>
        </w:rPr>
        <w:t>年</w:t>
      </w:r>
      <w:r>
        <w:rPr>
          <w:rFonts w:ascii="仿宋_GB2312" w:eastAsia="仿宋_GB2312" w:hAnsi="仿宋_GB2312" w:cs="仿宋_GB2312"/>
          <w:sz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</w:rPr>
        <w:t>月</w:t>
      </w:r>
      <w:r>
        <w:rPr>
          <w:rFonts w:ascii="仿宋_GB2312" w:eastAsia="仿宋_GB2312" w:hAnsi="仿宋_GB2312" w:cs="仿宋_GB2312"/>
          <w:sz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</w:rPr>
        <w:t>日</w:t>
      </w:r>
    </w:p>
    <w:sectPr w:rsidR="00C113CB" w:rsidRPr="00F33740" w:rsidSect="004057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3CB" w:rsidRDefault="00C113CB" w:rsidP="0072358E">
      <w:r>
        <w:separator/>
      </w:r>
    </w:p>
  </w:endnote>
  <w:endnote w:type="continuationSeparator" w:id="0">
    <w:p w:rsidR="00C113CB" w:rsidRDefault="00C113CB" w:rsidP="00723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3CB" w:rsidRDefault="00C113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3CB" w:rsidRDefault="00C113C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3CB" w:rsidRDefault="00C113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3CB" w:rsidRDefault="00C113CB" w:rsidP="0072358E">
      <w:r>
        <w:separator/>
      </w:r>
    </w:p>
  </w:footnote>
  <w:footnote w:type="continuationSeparator" w:id="0">
    <w:p w:rsidR="00C113CB" w:rsidRDefault="00C113CB" w:rsidP="007235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3CB" w:rsidRDefault="00C113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3CB" w:rsidRDefault="00C113CB" w:rsidP="00165869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3CB" w:rsidRDefault="00C113C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7AC"/>
    <w:rsid w:val="00004DEC"/>
    <w:rsid w:val="00013506"/>
    <w:rsid w:val="00014330"/>
    <w:rsid w:val="000242A3"/>
    <w:rsid w:val="00026F01"/>
    <w:rsid w:val="000316F0"/>
    <w:rsid w:val="0003390E"/>
    <w:rsid w:val="00051B30"/>
    <w:rsid w:val="00056C1B"/>
    <w:rsid w:val="00057E7F"/>
    <w:rsid w:val="0006647A"/>
    <w:rsid w:val="00070F7B"/>
    <w:rsid w:val="000722BB"/>
    <w:rsid w:val="000834B1"/>
    <w:rsid w:val="0009111B"/>
    <w:rsid w:val="000A01E7"/>
    <w:rsid w:val="000A1FD4"/>
    <w:rsid w:val="000A7C08"/>
    <w:rsid w:val="000B6DAE"/>
    <w:rsid w:val="000B7B3B"/>
    <w:rsid w:val="000C56EF"/>
    <w:rsid w:val="000D0947"/>
    <w:rsid w:val="000D5346"/>
    <w:rsid w:val="000E3733"/>
    <w:rsid w:val="000E52FF"/>
    <w:rsid w:val="000F0FBE"/>
    <w:rsid w:val="000F1E3B"/>
    <w:rsid w:val="000F51B5"/>
    <w:rsid w:val="00107C8C"/>
    <w:rsid w:val="001122CA"/>
    <w:rsid w:val="00136A68"/>
    <w:rsid w:val="0016156C"/>
    <w:rsid w:val="00163E8B"/>
    <w:rsid w:val="00165559"/>
    <w:rsid w:val="00165869"/>
    <w:rsid w:val="0016624D"/>
    <w:rsid w:val="001753C4"/>
    <w:rsid w:val="0018101A"/>
    <w:rsid w:val="0018192B"/>
    <w:rsid w:val="0018207B"/>
    <w:rsid w:val="001837C1"/>
    <w:rsid w:val="001A01BB"/>
    <w:rsid w:val="001A39B1"/>
    <w:rsid w:val="001A4C4E"/>
    <w:rsid w:val="001B3AD9"/>
    <w:rsid w:val="001B4448"/>
    <w:rsid w:val="001C1C0D"/>
    <w:rsid w:val="001C2BE6"/>
    <w:rsid w:val="001C4596"/>
    <w:rsid w:val="001C6916"/>
    <w:rsid w:val="001C7157"/>
    <w:rsid w:val="001C79E4"/>
    <w:rsid w:val="001D7007"/>
    <w:rsid w:val="001E2E69"/>
    <w:rsid w:val="001E4A6E"/>
    <w:rsid w:val="001E5F15"/>
    <w:rsid w:val="001F210A"/>
    <w:rsid w:val="002015BB"/>
    <w:rsid w:val="00205AFA"/>
    <w:rsid w:val="0021010A"/>
    <w:rsid w:val="00215E3B"/>
    <w:rsid w:val="0022001A"/>
    <w:rsid w:val="00223ECF"/>
    <w:rsid w:val="00225ED9"/>
    <w:rsid w:val="00227ED3"/>
    <w:rsid w:val="00231544"/>
    <w:rsid w:val="00234A21"/>
    <w:rsid w:val="0023614B"/>
    <w:rsid w:val="002362BE"/>
    <w:rsid w:val="002402BF"/>
    <w:rsid w:val="002430B7"/>
    <w:rsid w:val="00246542"/>
    <w:rsid w:val="00246C32"/>
    <w:rsid w:val="002602DA"/>
    <w:rsid w:val="00260772"/>
    <w:rsid w:val="00260ED7"/>
    <w:rsid w:val="0026261D"/>
    <w:rsid w:val="00262814"/>
    <w:rsid w:val="00264F35"/>
    <w:rsid w:val="0026782A"/>
    <w:rsid w:val="00267928"/>
    <w:rsid w:val="00273457"/>
    <w:rsid w:val="002753DD"/>
    <w:rsid w:val="00283E2D"/>
    <w:rsid w:val="0028731D"/>
    <w:rsid w:val="002A10DB"/>
    <w:rsid w:val="002A3ABF"/>
    <w:rsid w:val="002A5584"/>
    <w:rsid w:val="002B2218"/>
    <w:rsid w:val="002B46FB"/>
    <w:rsid w:val="002B50B9"/>
    <w:rsid w:val="002B5506"/>
    <w:rsid w:val="002B5A79"/>
    <w:rsid w:val="002C0114"/>
    <w:rsid w:val="002C2E0A"/>
    <w:rsid w:val="002C4455"/>
    <w:rsid w:val="002D0869"/>
    <w:rsid w:val="002D112D"/>
    <w:rsid w:val="002D2F65"/>
    <w:rsid w:val="002D4AAC"/>
    <w:rsid w:val="002E0C28"/>
    <w:rsid w:val="002E1BDA"/>
    <w:rsid w:val="002E6A08"/>
    <w:rsid w:val="002E7DEE"/>
    <w:rsid w:val="002E7FED"/>
    <w:rsid w:val="00306BBB"/>
    <w:rsid w:val="00315C2F"/>
    <w:rsid w:val="00317B97"/>
    <w:rsid w:val="003220C8"/>
    <w:rsid w:val="003246F0"/>
    <w:rsid w:val="003260AA"/>
    <w:rsid w:val="00332677"/>
    <w:rsid w:val="00336003"/>
    <w:rsid w:val="00343A89"/>
    <w:rsid w:val="0034651F"/>
    <w:rsid w:val="00353769"/>
    <w:rsid w:val="0035413A"/>
    <w:rsid w:val="00356672"/>
    <w:rsid w:val="00363638"/>
    <w:rsid w:val="003665CE"/>
    <w:rsid w:val="00372B69"/>
    <w:rsid w:val="003775EC"/>
    <w:rsid w:val="00382E5C"/>
    <w:rsid w:val="00387C6D"/>
    <w:rsid w:val="003900D1"/>
    <w:rsid w:val="00392851"/>
    <w:rsid w:val="003975EB"/>
    <w:rsid w:val="003A1F59"/>
    <w:rsid w:val="003B2B95"/>
    <w:rsid w:val="003C648B"/>
    <w:rsid w:val="003E3CBF"/>
    <w:rsid w:val="003E5AAC"/>
    <w:rsid w:val="003E67E5"/>
    <w:rsid w:val="003F030E"/>
    <w:rsid w:val="003F0570"/>
    <w:rsid w:val="003F070C"/>
    <w:rsid w:val="003F6592"/>
    <w:rsid w:val="00401E6C"/>
    <w:rsid w:val="004057AC"/>
    <w:rsid w:val="00406DE1"/>
    <w:rsid w:val="0041439C"/>
    <w:rsid w:val="00414B0A"/>
    <w:rsid w:val="004161E9"/>
    <w:rsid w:val="00421240"/>
    <w:rsid w:val="004266EB"/>
    <w:rsid w:val="00427142"/>
    <w:rsid w:val="00432FB0"/>
    <w:rsid w:val="00442097"/>
    <w:rsid w:val="00442E8A"/>
    <w:rsid w:val="0044430A"/>
    <w:rsid w:val="00445E9E"/>
    <w:rsid w:val="00447E21"/>
    <w:rsid w:val="00454A0B"/>
    <w:rsid w:val="004578CC"/>
    <w:rsid w:val="004604A7"/>
    <w:rsid w:val="004638BA"/>
    <w:rsid w:val="00465E67"/>
    <w:rsid w:val="00466978"/>
    <w:rsid w:val="00470E84"/>
    <w:rsid w:val="004741CE"/>
    <w:rsid w:val="00487BB8"/>
    <w:rsid w:val="00495DE0"/>
    <w:rsid w:val="004970F3"/>
    <w:rsid w:val="004A2193"/>
    <w:rsid w:val="004B3BD9"/>
    <w:rsid w:val="004B7DC4"/>
    <w:rsid w:val="004C674A"/>
    <w:rsid w:val="004D79B8"/>
    <w:rsid w:val="004E0101"/>
    <w:rsid w:val="004F1928"/>
    <w:rsid w:val="004F305A"/>
    <w:rsid w:val="004F31E1"/>
    <w:rsid w:val="00506E0F"/>
    <w:rsid w:val="00513555"/>
    <w:rsid w:val="00514CDA"/>
    <w:rsid w:val="005214AE"/>
    <w:rsid w:val="005249A8"/>
    <w:rsid w:val="0052594F"/>
    <w:rsid w:val="00526B31"/>
    <w:rsid w:val="00536A22"/>
    <w:rsid w:val="005400EA"/>
    <w:rsid w:val="005771E5"/>
    <w:rsid w:val="0058192D"/>
    <w:rsid w:val="005824C4"/>
    <w:rsid w:val="00587311"/>
    <w:rsid w:val="00593322"/>
    <w:rsid w:val="00593520"/>
    <w:rsid w:val="00594822"/>
    <w:rsid w:val="00597E15"/>
    <w:rsid w:val="005A052F"/>
    <w:rsid w:val="005A1C70"/>
    <w:rsid w:val="005B2E58"/>
    <w:rsid w:val="005C006E"/>
    <w:rsid w:val="005C2E98"/>
    <w:rsid w:val="005C37BB"/>
    <w:rsid w:val="005D3394"/>
    <w:rsid w:val="005D6932"/>
    <w:rsid w:val="005D781D"/>
    <w:rsid w:val="005E460C"/>
    <w:rsid w:val="005E7F44"/>
    <w:rsid w:val="005F6208"/>
    <w:rsid w:val="00611175"/>
    <w:rsid w:val="00612834"/>
    <w:rsid w:val="00615844"/>
    <w:rsid w:val="00615862"/>
    <w:rsid w:val="00635561"/>
    <w:rsid w:val="00636912"/>
    <w:rsid w:val="00646DD8"/>
    <w:rsid w:val="00653532"/>
    <w:rsid w:val="00661BDE"/>
    <w:rsid w:val="00663468"/>
    <w:rsid w:val="00677E2D"/>
    <w:rsid w:val="00680086"/>
    <w:rsid w:val="006808A4"/>
    <w:rsid w:val="006862EF"/>
    <w:rsid w:val="00690C61"/>
    <w:rsid w:val="00691CF1"/>
    <w:rsid w:val="0069285E"/>
    <w:rsid w:val="006A268C"/>
    <w:rsid w:val="006A679A"/>
    <w:rsid w:val="006A79FC"/>
    <w:rsid w:val="006C197E"/>
    <w:rsid w:val="006C6896"/>
    <w:rsid w:val="006D2085"/>
    <w:rsid w:val="006D5691"/>
    <w:rsid w:val="006E26C1"/>
    <w:rsid w:val="006F580F"/>
    <w:rsid w:val="0070614E"/>
    <w:rsid w:val="00710F35"/>
    <w:rsid w:val="00713CAF"/>
    <w:rsid w:val="007173CD"/>
    <w:rsid w:val="0072315E"/>
    <w:rsid w:val="0072358E"/>
    <w:rsid w:val="0072405E"/>
    <w:rsid w:val="0072563D"/>
    <w:rsid w:val="007347AA"/>
    <w:rsid w:val="00742532"/>
    <w:rsid w:val="007429D0"/>
    <w:rsid w:val="00743BEB"/>
    <w:rsid w:val="00745DBB"/>
    <w:rsid w:val="0074651C"/>
    <w:rsid w:val="007500A8"/>
    <w:rsid w:val="00755D59"/>
    <w:rsid w:val="0076050E"/>
    <w:rsid w:val="007631FB"/>
    <w:rsid w:val="007659C3"/>
    <w:rsid w:val="00765B76"/>
    <w:rsid w:val="00774439"/>
    <w:rsid w:val="00790DC5"/>
    <w:rsid w:val="0079308B"/>
    <w:rsid w:val="007938B8"/>
    <w:rsid w:val="00794B46"/>
    <w:rsid w:val="007976D6"/>
    <w:rsid w:val="00797C93"/>
    <w:rsid w:val="00797F0A"/>
    <w:rsid w:val="007A0A24"/>
    <w:rsid w:val="007A0CE2"/>
    <w:rsid w:val="007A6916"/>
    <w:rsid w:val="007A7EEB"/>
    <w:rsid w:val="007B336F"/>
    <w:rsid w:val="007B3F43"/>
    <w:rsid w:val="007B4B22"/>
    <w:rsid w:val="007B5834"/>
    <w:rsid w:val="007C0CD5"/>
    <w:rsid w:val="007C4892"/>
    <w:rsid w:val="007C6CE8"/>
    <w:rsid w:val="007C7272"/>
    <w:rsid w:val="007D2F93"/>
    <w:rsid w:val="007E07F8"/>
    <w:rsid w:val="007E59F6"/>
    <w:rsid w:val="007F071A"/>
    <w:rsid w:val="007F36A6"/>
    <w:rsid w:val="008017A3"/>
    <w:rsid w:val="00802EFB"/>
    <w:rsid w:val="00805FAC"/>
    <w:rsid w:val="00814DE7"/>
    <w:rsid w:val="00821B63"/>
    <w:rsid w:val="0082379E"/>
    <w:rsid w:val="00825187"/>
    <w:rsid w:val="0083533C"/>
    <w:rsid w:val="00841F9F"/>
    <w:rsid w:val="008423AC"/>
    <w:rsid w:val="00843C33"/>
    <w:rsid w:val="00852245"/>
    <w:rsid w:val="008539B8"/>
    <w:rsid w:val="008561D0"/>
    <w:rsid w:val="008604E5"/>
    <w:rsid w:val="00866770"/>
    <w:rsid w:val="008710A3"/>
    <w:rsid w:val="008A3395"/>
    <w:rsid w:val="008A555A"/>
    <w:rsid w:val="008B44D9"/>
    <w:rsid w:val="008C33EA"/>
    <w:rsid w:val="008C35C4"/>
    <w:rsid w:val="008C7A65"/>
    <w:rsid w:val="008D544A"/>
    <w:rsid w:val="008D71B0"/>
    <w:rsid w:val="008D7AF0"/>
    <w:rsid w:val="008E421E"/>
    <w:rsid w:val="008F0E25"/>
    <w:rsid w:val="008F3F44"/>
    <w:rsid w:val="008F67B4"/>
    <w:rsid w:val="00901956"/>
    <w:rsid w:val="0090416D"/>
    <w:rsid w:val="009046E7"/>
    <w:rsid w:val="00917FB6"/>
    <w:rsid w:val="009224C2"/>
    <w:rsid w:val="00922D11"/>
    <w:rsid w:val="00931D0E"/>
    <w:rsid w:val="00932341"/>
    <w:rsid w:val="00934803"/>
    <w:rsid w:val="0093628B"/>
    <w:rsid w:val="00941EFF"/>
    <w:rsid w:val="00942779"/>
    <w:rsid w:val="00942CC5"/>
    <w:rsid w:val="00945AD2"/>
    <w:rsid w:val="009569FD"/>
    <w:rsid w:val="0097707A"/>
    <w:rsid w:val="009813C8"/>
    <w:rsid w:val="00985DE3"/>
    <w:rsid w:val="0099434C"/>
    <w:rsid w:val="009A1A2F"/>
    <w:rsid w:val="009A3CC4"/>
    <w:rsid w:val="009A415B"/>
    <w:rsid w:val="009A6255"/>
    <w:rsid w:val="009A7D9E"/>
    <w:rsid w:val="009B11D1"/>
    <w:rsid w:val="009B4041"/>
    <w:rsid w:val="009C5AE8"/>
    <w:rsid w:val="009D055C"/>
    <w:rsid w:val="009D0C9F"/>
    <w:rsid w:val="009D625C"/>
    <w:rsid w:val="009E05BC"/>
    <w:rsid w:val="009E08DF"/>
    <w:rsid w:val="009F7663"/>
    <w:rsid w:val="00A1059E"/>
    <w:rsid w:val="00A13067"/>
    <w:rsid w:val="00A21184"/>
    <w:rsid w:val="00A31E52"/>
    <w:rsid w:val="00A32FF7"/>
    <w:rsid w:val="00A35655"/>
    <w:rsid w:val="00A419CF"/>
    <w:rsid w:val="00A42111"/>
    <w:rsid w:val="00A42E06"/>
    <w:rsid w:val="00A46280"/>
    <w:rsid w:val="00A51F04"/>
    <w:rsid w:val="00A53AF7"/>
    <w:rsid w:val="00A60B85"/>
    <w:rsid w:val="00A61E16"/>
    <w:rsid w:val="00A77168"/>
    <w:rsid w:val="00A80E2E"/>
    <w:rsid w:val="00A82990"/>
    <w:rsid w:val="00A83016"/>
    <w:rsid w:val="00A83B0D"/>
    <w:rsid w:val="00A9410B"/>
    <w:rsid w:val="00A9543A"/>
    <w:rsid w:val="00A96485"/>
    <w:rsid w:val="00AA073B"/>
    <w:rsid w:val="00AB1574"/>
    <w:rsid w:val="00AB22E3"/>
    <w:rsid w:val="00AB2902"/>
    <w:rsid w:val="00AC5D18"/>
    <w:rsid w:val="00AC7599"/>
    <w:rsid w:val="00AF1B5F"/>
    <w:rsid w:val="00AF66FC"/>
    <w:rsid w:val="00B0367C"/>
    <w:rsid w:val="00B03D03"/>
    <w:rsid w:val="00B04527"/>
    <w:rsid w:val="00B062E8"/>
    <w:rsid w:val="00B11B8E"/>
    <w:rsid w:val="00B135F8"/>
    <w:rsid w:val="00B13F04"/>
    <w:rsid w:val="00B2589B"/>
    <w:rsid w:val="00B25CF1"/>
    <w:rsid w:val="00B33625"/>
    <w:rsid w:val="00B41E67"/>
    <w:rsid w:val="00B44207"/>
    <w:rsid w:val="00B4588D"/>
    <w:rsid w:val="00B5529D"/>
    <w:rsid w:val="00B57226"/>
    <w:rsid w:val="00B62049"/>
    <w:rsid w:val="00B71541"/>
    <w:rsid w:val="00B76597"/>
    <w:rsid w:val="00B77600"/>
    <w:rsid w:val="00B82664"/>
    <w:rsid w:val="00B82FAD"/>
    <w:rsid w:val="00B83304"/>
    <w:rsid w:val="00B853CA"/>
    <w:rsid w:val="00B90D87"/>
    <w:rsid w:val="00B913FA"/>
    <w:rsid w:val="00BA22C1"/>
    <w:rsid w:val="00BA3791"/>
    <w:rsid w:val="00BB0488"/>
    <w:rsid w:val="00BB36EA"/>
    <w:rsid w:val="00BB562C"/>
    <w:rsid w:val="00BC4D82"/>
    <w:rsid w:val="00BC5866"/>
    <w:rsid w:val="00BD23E0"/>
    <w:rsid w:val="00BD5B4B"/>
    <w:rsid w:val="00BD7EBA"/>
    <w:rsid w:val="00BE0C6C"/>
    <w:rsid w:val="00BE14A7"/>
    <w:rsid w:val="00BE5EEB"/>
    <w:rsid w:val="00BE78BC"/>
    <w:rsid w:val="00BE7CFF"/>
    <w:rsid w:val="00BF1FB0"/>
    <w:rsid w:val="00BF4193"/>
    <w:rsid w:val="00BF6D99"/>
    <w:rsid w:val="00C004B2"/>
    <w:rsid w:val="00C054B9"/>
    <w:rsid w:val="00C113CB"/>
    <w:rsid w:val="00C114B0"/>
    <w:rsid w:val="00C12227"/>
    <w:rsid w:val="00C13005"/>
    <w:rsid w:val="00C139D8"/>
    <w:rsid w:val="00C13D4E"/>
    <w:rsid w:val="00C1510F"/>
    <w:rsid w:val="00C179F3"/>
    <w:rsid w:val="00C20079"/>
    <w:rsid w:val="00C21869"/>
    <w:rsid w:val="00C234F8"/>
    <w:rsid w:val="00C23D41"/>
    <w:rsid w:val="00C23FFF"/>
    <w:rsid w:val="00C26C1F"/>
    <w:rsid w:val="00C31EBC"/>
    <w:rsid w:val="00C33CC3"/>
    <w:rsid w:val="00C41E3F"/>
    <w:rsid w:val="00C4614C"/>
    <w:rsid w:val="00C50883"/>
    <w:rsid w:val="00C508E1"/>
    <w:rsid w:val="00C51635"/>
    <w:rsid w:val="00C533BA"/>
    <w:rsid w:val="00C61640"/>
    <w:rsid w:val="00C67E09"/>
    <w:rsid w:val="00C75F95"/>
    <w:rsid w:val="00C838E6"/>
    <w:rsid w:val="00C86E5F"/>
    <w:rsid w:val="00C9127D"/>
    <w:rsid w:val="00C9240D"/>
    <w:rsid w:val="00C946E9"/>
    <w:rsid w:val="00C95A9C"/>
    <w:rsid w:val="00CA33C5"/>
    <w:rsid w:val="00CA6AD2"/>
    <w:rsid w:val="00CB3637"/>
    <w:rsid w:val="00CB5932"/>
    <w:rsid w:val="00CB5FD8"/>
    <w:rsid w:val="00CB7648"/>
    <w:rsid w:val="00CC2AE6"/>
    <w:rsid w:val="00CC2D84"/>
    <w:rsid w:val="00CC7EC6"/>
    <w:rsid w:val="00CE37F4"/>
    <w:rsid w:val="00CE5182"/>
    <w:rsid w:val="00CE77D7"/>
    <w:rsid w:val="00CF1B81"/>
    <w:rsid w:val="00D01FE0"/>
    <w:rsid w:val="00D0483E"/>
    <w:rsid w:val="00D16680"/>
    <w:rsid w:val="00D24A45"/>
    <w:rsid w:val="00D2764F"/>
    <w:rsid w:val="00D326B6"/>
    <w:rsid w:val="00D34C62"/>
    <w:rsid w:val="00D4199A"/>
    <w:rsid w:val="00D44970"/>
    <w:rsid w:val="00D62236"/>
    <w:rsid w:val="00D71821"/>
    <w:rsid w:val="00D71C14"/>
    <w:rsid w:val="00D81802"/>
    <w:rsid w:val="00D833A0"/>
    <w:rsid w:val="00D91178"/>
    <w:rsid w:val="00D912BF"/>
    <w:rsid w:val="00D9352D"/>
    <w:rsid w:val="00D93932"/>
    <w:rsid w:val="00D9774A"/>
    <w:rsid w:val="00DA14A5"/>
    <w:rsid w:val="00DA4CBC"/>
    <w:rsid w:val="00DA6E8D"/>
    <w:rsid w:val="00DA7A9E"/>
    <w:rsid w:val="00DA7B85"/>
    <w:rsid w:val="00DB00EC"/>
    <w:rsid w:val="00DC173F"/>
    <w:rsid w:val="00DC4139"/>
    <w:rsid w:val="00DC56E0"/>
    <w:rsid w:val="00DD5290"/>
    <w:rsid w:val="00DD6B0B"/>
    <w:rsid w:val="00DD7B48"/>
    <w:rsid w:val="00DE2329"/>
    <w:rsid w:val="00DE778E"/>
    <w:rsid w:val="00DF7649"/>
    <w:rsid w:val="00DF7B57"/>
    <w:rsid w:val="00E0032B"/>
    <w:rsid w:val="00E01E3B"/>
    <w:rsid w:val="00E032DC"/>
    <w:rsid w:val="00E03F5B"/>
    <w:rsid w:val="00E053FE"/>
    <w:rsid w:val="00E10976"/>
    <w:rsid w:val="00E22E55"/>
    <w:rsid w:val="00E243C1"/>
    <w:rsid w:val="00E32882"/>
    <w:rsid w:val="00E513E3"/>
    <w:rsid w:val="00E53AE0"/>
    <w:rsid w:val="00E5516C"/>
    <w:rsid w:val="00E555B3"/>
    <w:rsid w:val="00E64A47"/>
    <w:rsid w:val="00E65EBF"/>
    <w:rsid w:val="00E66955"/>
    <w:rsid w:val="00E7253F"/>
    <w:rsid w:val="00E735EA"/>
    <w:rsid w:val="00E8158E"/>
    <w:rsid w:val="00E82EA7"/>
    <w:rsid w:val="00E83042"/>
    <w:rsid w:val="00E876C5"/>
    <w:rsid w:val="00E87EFA"/>
    <w:rsid w:val="00E916C7"/>
    <w:rsid w:val="00E97C90"/>
    <w:rsid w:val="00EA0333"/>
    <w:rsid w:val="00EB5106"/>
    <w:rsid w:val="00EC44EC"/>
    <w:rsid w:val="00ED1317"/>
    <w:rsid w:val="00ED49AD"/>
    <w:rsid w:val="00ED5D69"/>
    <w:rsid w:val="00EE0F47"/>
    <w:rsid w:val="00EF3FE7"/>
    <w:rsid w:val="00EF5307"/>
    <w:rsid w:val="00F1365B"/>
    <w:rsid w:val="00F168A3"/>
    <w:rsid w:val="00F27CA6"/>
    <w:rsid w:val="00F27E03"/>
    <w:rsid w:val="00F332B5"/>
    <w:rsid w:val="00F33740"/>
    <w:rsid w:val="00F3751E"/>
    <w:rsid w:val="00F37C47"/>
    <w:rsid w:val="00F50DEE"/>
    <w:rsid w:val="00F60792"/>
    <w:rsid w:val="00F60A54"/>
    <w:rsid w:val="00F64CCB"/>
    <w:rsid w:val="00F64E24"/>
    <w:rsid w:val="00F72C91"/>
    <w:rsid w:val="00F72DC1"/>
    <w:rsid w:val="00F819D7"/>
    <w:rsid w:val="00F82A4F"/>
    <w:rsid w:val="00F85726"/>
    <w:rsid w:val="00F86E63"/>
    <w:rsid w:val="00F8791E"/>
    <w:rsid w:val="00F91B0F"/>
    <w:rsid w:val="00FA290F"/>
    <w:rsid w:val="00FA3490"/>
    <w:rsid w:val="00FA5DF3"/>
    <w:rsid w:val="00FB0AF9"/>
    <w:rsid w:val="00FB7147"/>
    <w:rsid w:val="00FC2AE6"/>
    <w:rsid w:val="00FC34E8"/>
    <w:rsid w:val="00FC3590"/>
    <w:rsid w:val="00FC7263"/>
    <w:rsid w:val="00FD6ABD"/>
    <w:rsid w:val="00FE1FD2"/>
    <w:rsid w:val="00FE24DF"/>
    <w:rsid w:val="00FF13A3"/>
    <w:rsid w:val="00FF50D2"/>
    <w:rsid w:val="00FF5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7AC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F67B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67B4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7235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2358E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7235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2358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77</Words>
  <Characters>441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29</cp:revision>
  <cp:lastPrinted>2020-07-20T01:01:00Z</cp:lastPrinted>
  <dcterms:created xsi:type="dcterms:W3CDTF">2020-07-20T00:58:00Z</dcterms:created>
  <dcterms:modified xsi:type="dcterms:W3CDTF">2020-08-21T08:45:00Z</dcterms:modified>
</cp:coreProperties>
</file>